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07" w:rsidRDefault="00AB4EEB">
      <w:bookmarkStart w:id="0" w:name="_GoBack"/>
      <w:bookmarkEnd w:id="0"/>
      <w:r>
        <w:t>Full av cancer</w:t>
      </w:r>
    </w:p>
    <w:p w:rsidR="00AB4EEB" w:rsidRDefault="00AB4EEB">
      <w:r>
        <w:t>for han på ren vilja</w:t>
      </w:r>
    </w:p>
    <w:p w:rsidR="00AB4EEB" w:rsidRDefault="00AB4EEB">
      <w:r>
        <w:t>till Dalarna.</w:t>
      </w:r>
    </w:p>
    <w:p w:rsidR="00AB4EEB" w:rsidRDefault="00AB4EEB"/>
    <w:p w:rsidR="00AB4EEB" w:rsidRDefault="00AB4EEB">
      <w:r>
        <w:t>Sedan log han och viskade:</w:t>
      </w:r>
    </w:p>
    <w:p w:rsidR="00AB4EEB" w:rsidRDefault="00AB4EEB" w:rsidP="00AB4EEB">
      <w:pPr>
        <w:pStyle w:val="Liststycke"/>
        <w:numPr>
          <w:ilvl w:val="0"/>
          <w:numId w:val="1"/>
        </w:numPr>
      </w:pPr>
      <w:r>
        <w:t>Toppenresa. En aborre.</w:t>
      </w:r>
    </w:p>
    <w:p w:rsidR="00AB4EEB" w:rsidRDefault="00AB4EEB" w:rsidP="00AB4EEB"/>
    <w:p w:rsidR="00AB4EEB" w:rsidRDefault="00AB4EEB" w:rsidP="00AB4EEB">
      <w:r>
        <w:t>Därefter log han.</w:t>
      </w:r>
    </w:p>
    <w:p w:rsidR="00AB4EEB" w:rsidRDefault="00AB4EEB" w:rsidP="00AB4EEB">
      <w:r>
        <w:t>Och vi jublade tyst,</w:t>
      </w:r>
    </w:p>
    <w:p w:rsidR="00AB4EEB" w:rsidRDefault="00AB4EEB" w:rsidP="00AB4EEB">
      <w:r>
        <w:t>som efter</w:t>
      </w:r>
    </w:p>
    <w:p w:rsidR="00AB4EEB" w:rsidRDefault="00AB4EEB" w:rsidP="00AB4EEB">
      <w:r>
        <w:t>ett snyggt målskott.</w:t>
      </w:r>
    </w:p>
    <w:p w:rsidR="00AB4EEB" w:rsidRDefault="00AB4EEB" w:rsidP="00AB4EEB"/>
    <w:p w:rsidR="00AB4EEB" w:rsidRPr="00AB4EEB" w:rsidRDefault="00AB4EEB" w:rsidP="00AB4EEB">
      <w:pPr>
        <w:rPr>
          <w:i/>
        </w:rPr>
      </w:pPr>
      <w:r>
        <w:t xml:space="preserve">Pia Dellson ur boken </w:t>
      </w:r>
      <w:r w:rsidRPr="00AB4EEB">
        <w:rPr>
          <w:i/>
        </w:rPr>
        <w:t>Klinisk Blick</w:t>
      </w:r>
    </w:p>
    <w:sectPr w:rsidR="00AB4EEB" w:rsidRPr="00AB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EB" w:rsidRDefault="00AB4EEB" w:rsidP="00AB4EEB">
      <w:r>
        <w:separator/>
      </w:r>
    </w:p>
  </w:endnote>
  <w:endnote w:type="continuationSeparator" w:id="0">
    <w:p w:rsidR="00AB4EEB" w:rsidRDefault="00AB4EEB" w:rsidP="00A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EB" w:rsidRDefault="00AB4EEB" w:rsidP="00AB4EEB">
      <w:r>
        <w:separator/>
      </w:r>
    </w:p>
  </w:footnote>
  <w:footnote w:type="continuationSeparator" w:id="0">
    <w:p w:rsidR="00AB4EEB" w:rsidRDefault="00AB4EEB" w:rsidP="00AB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84C65"/>
    <w:multiLevelType w:val="hybridMultilevel"/>
    <w:tmpl w:val="95C052DA"/>
    <w:lvl w:ilvl="0" w:tplc="DD4C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B"/>
    <w:rsid w:val="008142B9"/>
    <w:rsid w:val="00AB4EEB"/>
    <w:rsid w:val="00A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9F24-B578-44D0-852F-BCD3B79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B4E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B4EEB"/>
    <w:rPr>
      <w:sz w:val="24"/>
      <w:szCs w:val="24"/>
    </w:rPr>
  </w:style>
  <w:style w:type="paragraph" w:styleId="Sidfot">
    <w:name w:val="footer"/>
    <w:basedOn w:val="Normal"/>
    <w:link w:val="SidfotChar"/>
    <w:rsid w:val="00AB4E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B4EEB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B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649111EA</Template>
  <TotalTime>1</TotalTime>
  <Pages>1</Pages>
  <Words>37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Wihlborg Christel</dc:creator>
  <cp:keywords/>
  <dc:description/>
  <cp:lastModifiedBy>Sjödahl-Jakobsen Miriam</cp:lastModifiedBy>
  <cp:revision>2</cp:revision>
  <dcterms:created xsi:type="dcterms:W3CDTF">2018-10-11T12:29:00Z</dcterms:created>
  <dcterms:modified xsi:type="dcterms:W3CDTF">2018-10-11T12:29:00Z</dcterms:modified>
</cp:coreProperties>
</file>