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5F" w:rsidRDefault="00970D5F">
      <w:bookmarkStart w:id="0" w:name="_GoBack"/>
      <w:bookmarkEnd w:id="0"/>
    </w:p>
    <w:p w:rsidR="00970D5F" w:rsidRDefault="00970D5F"/>
    <w:p w:rsidR="00970D5F" w:rsidRDefault="00970D5F"/>
    <w:p w:rsidR="00970D5F" w:rsidRDefault="00970D5F"/>
    <w:p w:rsidR="00970D5F" w:rsidRPr="00B37429" w:rsidRDefault="00970D5F">
      <w:pPr>
        <w:rPr>
          <w:i/>
          <w:sz w:val="36"/>
          <w:szCs w:val="36"/>
        </w:rPr>
      </w:pPr>
      <w:r w:rsidRPr="00B37429">
        <w:rPr>
          <w:i/>
          <w:sz w:val="36"/>
          <w:szCs w:val="36"/>
        </w:rPr>
        <w:t>Frågor i början och slutet av kursen</w:t>
      </w:r>
    </w:p>
    <w:p w:rsidR="00970D5F" w:rsidRDefault="00970D5F"/>
    <w:p w:rsidR="00555996" w:rsidRDefault="00970D5F">
      <w:r>
        <w:t>Vilka är mina styrkor i samtal med patienter?</w:t>
      </w:r>
    </w:p>
    <w:p w:rsidR="00970D5F" w:rsidRDefault="00970D5F"/>
    <w:p w:rsidR="00970D5F" w:rsidRDefault="00970D5F">
      <w:r>
        <w:t>Vilka sidor vill/behöver jag utveckla vidare?</w:t>
      </w:r>
    </w:p>
    <w:p w:rsidR="00970D5F" w:rsidRDefault="00970D5F"/>
    <w:p w:rsidR="00970D5F" w:rsidRDefault="00970D5F">
      <w:r>
        <w:t>Vad vill jag stå för i min läkarroll, vad är viktigt i förhållande till patienter?</w:t>
      </w:r>
    </w:p>
    <w:p w:rsidR="00970D5F" w:rsidRDefault="00970D5F"/>
    <w:p w:rsidR="00970D5F" w:rsidRDefault="00970D5F"/>
    <w:p w:rsidR="00970D5F" w:rsidRPr="00B37429" w:rsidRDefault="00B37429">
      <w:pPr>
        <w:rPr>
          <w:i/>
          <w:sz w:val="36"/>
          <w:szCs w:val="36"/>
        </w:rPr>
      </w:pPr>
      <w:r w:rsidRPr="00B37429">
        <w:rPr>
          <w:i/>
          <w:sz w:val="36"/>
          <w:szCs w:val="36"/>
        </w:rPr>
        <w:t>I</w:t>
      </w:r>
      <w:r w:rsidR="00970D5F" w:rsidRPr="00B37429">
        <w:rPr>
          <w:i/>
          <w:sz w:val="36"/>
          <w:szCs w:val="36"/>
        </w:rPr>
        <w:t xml:space="preserve"> slutet av kursen</w:t>
      </w:r>
      <w:r w:rsidRPr="00B37429">
        <w:rPr>
          <w:i/>
          <w:sz w:val="36"/>
          <w:szCs w:val="36"/>
        </w:rPr>
        <w:t>: ovanstående plus nedanstående</w:t>
      </w:r>
    </w:p>
    <w:p w:rsidR="00970D5F" w:rsidRDefault="00970D5F"/>
    <w:p w:rsidR="00970D5F" w:rsidRDefault="005B0F96">
      <w:r>
        <w:t xml:space="preserve">Vad har du lärt dig under de här dagarna som du vill ta in i dina </w:t>
      </w:r>
      <w:r w:rsidR="00970D5F">
        <w:t>fortsatta samtal med patienter?</w:t>
      </w:r>
    </w:p>
    <w:p w:rsidR="00970D5F" w:rsidRDefault="00970D5F"/>
    <w:p w:rsidR="00970D5F" w:rsidRDefault="00B37429">
      <w:r>
        <w:t xml:space="preserve">Har </w:t>
      </w:r>
      <w:r w:rsidR="00970D5F">
        <w:t xml:space="preserve">du lärt dig </w:t>
      </w:r>
      <w:r>
        <w:t xml:space="preserve">något nytt </w:t>
      </w:r>
      <w:r w:rsidR="00970D5F">
        <w:t>om dig själv?</w:t>
      </w:r>
    </w:p>
    <w:p w:rsidR="000826FE" w:rsidRDefault="000826FE">
      <w:r>
        <w:t>Hur kan du använda det?</w:t>
      </w:r>
    </w:p>
    <w:p w:rsidR="00970D5F" w:rsidRDefault="00970D5F"/>
    <w:p w:rsidR="00970D5F" w:rsidRDefault="00970D5F">
      <w:r>
        <w:t xml:space="preserve">Hur går du konkret vidare för att implementera det du lärt dig? </w:t>
      </w:r>
    </w:p>
    <w:p w:rsidR="00970D5F" w:rsidRDefault="00970D5F" w:rsidP="00970D5F">
      <w:pPr>
        <w:pStyle w:val="Liststycke"/>
        <w:numPr>
          <w:ilvl w:val="0"/>
          <w:numId w:val="2"/>
        </w:numPr>
      </w:pPr>
      <w:r>
        <w:t>Vad börjar du med att träna vidare på i samtalet?</w:t>
      </w:r>
    </w:p>
    <w:p w:rsidR="00970D5F" w:rsidRDefault="00970D5F" w:rsidP="00970D5F">
      <w:pPr>
        <w:pStyle w:val="Liststycke"/>
        <w:numPr>
          <w:ilvl w:val="0"/>
          <w:numId w:val="2"/>
        </w:numPr>
      </w:pPr>
      <w:r>
        <w:t xml:space="preserve">Kan du hitta en </w:t>
      </w:r>
      <w:proofErr w:type="spellStart"/>
      <w:r>
        <w:t>lärpartner</w:t>
      </w:r>
      <w:proofErr w:type="spellEnd"/>
      <w:r>
        <w:t>?</w:t>
      </w:r>
    </w:p>
    <w:p w:rsidR="00970D5F" w:rsidRDefault="00970D5F" w:rsidP="00970D5F">
      <w:pPr>
        <w:pStyle w:val="Liststycke"/>
        <w:numPr>
          <w:ilvl w:val="0"/>
          <w:numId w:val="2"/>
        </w:numPr>
      </w:pPr>
      <w:r>
        <w:t>Är du hjäl</w:t>
      </w:r>
      <w:r w:rsidR="005B0F96">
        <w:t>pt av att skriva ner</w:t>
      </w:r>
      <w:r w:rsidR="008C6067">
        <w:t xml:space="preserve"> samtal och lära av det</w:t>
      </w:r>
      <w:r w:rsidR="005B0F96">
        <w:t>?</w:t>
      </w:r>
    </w:p>
    <w:p w:rsidR="00B37429" w:rsidRDefault="00B37429" w:rsidP="00B37429"/>
    <w:p w:rsidR="00B37429" w:rsidRDefault="00B37429" w:rsidP="00B37429">
      <w:r>
        <w:t>Hur ser balansen ut i ditt liv – aktivitet – stress – lugn &amp; ro (ringarna)?</w:t>
      </w:r>
    </w:p>
    <w:p w:rsidR="00B37429" w:rsidRDefault="00B37429" w:rsidP="00B37429">
      <w:pPr>
        <w:pStyle w:val="Liststycke"/>
        <w:numPr>
          <w:ilvl w:val="0"/>
          <w:numId w:val="2"/>
        </w:numPr>
      </w:pPr>
      <w:r>
        <w:t xml:space="preserve">Du kan fundera både på livet som helhet och ditt yrkesliv? </w:t>
      </w:r>
    </w:p>
    <w:p w:rsidR="00B37429" w:rsidRDefault="00B37429" w:rsidP="00B37429">
      <w:pPr>
        <w:pStyle w:val="Liststycke"/>
        <w:numPr>
          <w:ilvl w:val="0"/>
          <w:numId w:val="2"/>
        </w:numPr>
      </w:pPr>
      <w:r>
        <w:t xml:space="preserve">Behöver du förändra din balans på något sätt? </w:t>
      </w:r>
    </w:p>
    <w:p w:rsidR="005B0F96" w:rsidRDefault="005B0F96" w:rsidP="005B0F96"/>
    <w:p w:rsidR="00970D5F" w:rsidRDefault="00970D5F"/>
    <w:p w:rsidR="00970D5F" w:rsidRDefault="00970D5F">
      <w:r>
        <w:t xml:space="preserve"> </w:t>
      </w:r>
    </w:p>
    <w:p w:rsidR="00970D5F" w:rsidRDefault="00970D5F"/>
    <w:p w:rsidR="00970D5F" w:rsidRDefault="00970D5F"/>
    <w:p w:rsidR="00970D5F" w:rsidRDefault="00970D5F"/>
    <w:p w:rsidR="00970D5F" w:rsidRDefault="00970D5F"/>
    <w:p w:rsidR="00970D5F" w:rsidRDefault="00970D5F"/>
    <w:p w:rsidR="00970D5F" w:rsidRDefault="00970D5F"/>
    <w:p w:rsidR="00970D5F" w:rsidRDefault="00970D5F"/>
    <w:p w:rsidR="00970D5F" w:rsidRDefault="00970D5F"/>
    <w:p w:rsidR="00970D5F" w:rsidRDefault="00970D5F"/>
    <w:p w:rsidR="00970D5F" w:rsidRDefault="00970D5F" w:rsidP="00970D5F"/>
    <w:p w:rsidR="00970D5F" w:rsidRDefault="00970D5F"/>
    <w:p w:rsidR="00970D5F" w:rsidRDefault="00970D5F"/>
    <w:p w:rsidR="00970D5F" w:rsidRDefault="00970D5F"/>
    <w:sectPr w:rsidR="00970D5F" w:rsidSect="00F918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E6F24"/>
    <w:multiLevelType w:val="hybridMultilevel"/>
    <w:tmpl w:val="D0C0DC26"/>
    <w:lvl w:ilvl="0" w:tplc="DD687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C4635"/>
    <w:multiLevelType w:val="hybridMultilevel"/>
    <w:tmpl w:val="DE20142E"/>
    <w:lvl w:ilvl="0" w:tplc="1BAAB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5F"/>
    <w:rsid w:val="000826FE"/>
    <w:rsid w:val="000E2ACD"/>
    <w:rsid w:val="005B0F96"/>
    <w:rsid w:val="008A2DC5"/>
    <w:rsid w:val="008C6067"/>
    <w:rsid w:val="00970D5F"/>
    <w:rsid w:val="00B37429"/>
    <w:rsid w:val="00B43B50"/>
    <w:rsid w:val="00F9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71EFC-1E9C-4647-A119-A7167442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70D5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43B5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3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34D726AA</Template>
  <TotalTime>0</TotalTime>
  <Pages>1</Pages>
  <Words>132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Öberg</dc:creator>
  <cp:keywords/>
  <dc:description/>
  <cp:lastModifiedBy>Sjödahl-Jakobsen Miriam</cp:lastModifiedBy>
  <cp:revision>2</cp:revision>
  <cp:lastPrinted>2018-04-19T09:28:00Z</cp:lastPrinted>
  <dcterms:created xsi:type="dcterms:W3CDTF">2018-10-22T12:15:00Z</dcterms:created>
  <dcterms:modified xsi:type="dcterms:W3CDTF">2018-10-22T12:15:00Z</dcterms:modified>
</cp:coreProperties>
</file>